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12" w:rsidRPr="00BA0358" w:rsidRDefault="0076312A" w:rsidP="00C72CDD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-114300</wp:posOffset>
                </wp:positionV>
                <wp:extent cx="3521075" cy="424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58" w:rsidRDefault="00BA0358">
                            <w:r>
                              <w:t>MOC 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9pt;margin-top:-9pt;width:277.25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">
                <v:textbox style="mso-fit-shape-to-text:t">
                  <w:txbxContent>
                    <w:p w:rsidR="00BA0358" w:rsidRDefault="00BA0358">
                      <w:r>
                        <w:t>MOC REF:</w:t>
                      </w:r>
                    </w:p>
                  </w:txbxContent>
                </v:textbox>
              </v:shape>
            </w:pict>
          </mc:Fallback>
        </mc:AlternateContent>
      </w:r>
      <w:r w:rsidR="00C72CDD" w:rsidRPr="00BA0358">
        <w:rPr>
          <w:b/>
          <w:bCs/>
          <w:sz w:val="32"/>
          <w:szCs w:val="32"/>
        </w:rPr>
        <w:t>Management of Change</w:t>
      </w:r>
      <w:r w:rsidR="001C2712" w:rsidRPr="00BA0358">
        <w:rPr>
          <w:b/>
          <w:bCs/>
          <w:sz w:val="32"/>
          <w:szCs w:val="32"/>
        </w:rPr>
        <w:t xml:space="preserve">  </w:t>
      </w:r>
    </w:p>
    <w:p w:rsidR="00C72CDD" w:rsidRPr="000C0B62" w:rsidRDefault="000C0B62" w:rsidP="000C0B62">
      <w:pPr>
        <w:rPr>
          <w:b/>
          <w:bCs/>
        </w:rPr>
      </w:pPr>
      <w:r>
        <w:rPr>
          <w:b/>
          <w:bCs/>
        </w:rPr>
        <w:t>1.</w:t>
      </w:r>
      <w:r w:rsidR="00C72CDD" w:rsidRPr="000C0B62">
        <w:rPr>
          <w:b/>
          <w:bCs/>
        </w:rPr>
        <w:t>What is the change?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C72CDD" w:rsidTr="00C72CDD">
        <w:tc>
          <w:tcPr>
            <w:tcW w:w="14066" w:type="dxa"/>
          </w:tcPr>
          <w:p w:rsidR="00C72CDD" w:rsidRDefault="00C72CDD" w:rsidP="00C72CDD">
            <w:pPr>
              <w:pStyle w:val="ListParagraph"/>
              <w:ind w:left="0"/>
            </w:pPr>
            <w:r w:rsidRPr="00C72CDD">
              <w:rPr>
                <w:i/>
                <w:color w:val="7F7F7F" w:themeColor="text1" w:themeTint="80"/>
              </w:rPr>
              <w:t>Describe the change</w:t>
            </w:r>
            <w:r w:rsidR="00D75491">
              <w:rPr>
                <w:i/>
                <w:color w:val="7F7F7F" w:themeColor="text1" w:themeTint="80"/>
              </w:rPr>
              <w:t xml:space="preserve"> </w:t>
            </w:r>
            <w:r w:rsidR="00657DA1">
              <w:rPr>
                <w:i/>
                <w:color w:val="7F7F7F" w:themeColor="text1" w:themeTint="80"/>
              </w:rPr>
              <w:t>including timescales</w:t>
            </w:r>
          </w:p>
          <w:p w:rsidR="00C72CDD" w:rsidRDefault="00C72CDD" w:rsidP="00C72CDD">
            <w:pPr>
              <w:pStyle w:val="ListParagraph"/>
              <w:ind w:left="0"/>
            </w:pPr>
          </w:p>
          <w:p w:rsidR="001C2712" w:rsidRDefault="001C2712" w:rsidP="00A23040">
            <w:pPr>
              <w:pStyle w:val="ListParagraph"/>
              <w:ind w:left="0"/>
            </w:pPr>
          </w:p>
          <w:p w:rsidR="00A23040" w:rsidRDefault="00A23040" w:rsidP="00A23040">
            <w:pPr>
              <w:pStyle w:val="ListParagraph"/>
              <w:ind w:left="0"/>
            </w:pPr>
          </w:p>
          <w:p w:rsidR="00A23040" w:rsidRDefault="00A23040" w:rsidP="00A23040">
            <w:pPr>
              <w:pStyle w:val="ListParagraph"/>
              <w:ind w:left="0"/>
            </w:pPr>
          </w:p>
          <w:p w:rsidR="00A23040" w:rsidRDefault="00A23040" w:rsidP="00A23040">
            <w:pPr>
              <w:pStyle w:val="ListParagraph"/>
              <w:ind w:left="0"/>
            </w:pPr>
          </w:p>
        </w:tc>
      </w:tr>
    </w:tbl>
    <w:p w:rsidR="00C72CDD" w:rsidRDefault="00C72CDD" w:rsidP="00C72CDD">
      <w:pPr>
        <w:pStyle w:val="ListParagraph"/>
        <w:ind w:left="360"/>
      </w:pPr>
    </w:p>
    <w:p w:rsidR="005A3C58" w:rsidRPr="005A71B0" w:rsidRDefault="000C0B62" w:rsidP="000C0B62">
      <w:pPr>
        <w:rPr>
          <w:b/>
        </w:rPr>
      </w:pPr>
      <w:r w:rsidRPr="005A71B0">
        <w:rPr>
          <w:b/>
        </w:rPr>
        <w:t>2.</w:t>
      </w:r>
      <w:r w:rsidR="005A3C58" w:rsidRPr="005A71B0">
        <w:rPr>
          <w:b/>
        </w:rPr>
        <w:t>Who?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5A3C58" w:rsidTr="005A3C58">
        <w:tc>
          <w:tcPr>
            <w:tcW w:w="14066" w:type="dxa"/>
          </w:tcPr>
          <w:p w:rsidR="005A3C58" w:rsidRPr="005A71B0" w:rsidRDefault="005A3C58" w:rsidP="005A3C58">
            <w:pPr>
              <w:rPr>
                <w:i/>
                <w:color w:val="7F7F7F" w:themeColor="text1" w:themeTint="80"/>
              </w:rPr>
            </w:pPr>
            <w:r w:rsidRPr="005A71B0">
              <w:rPr>
                <w:i/>
                <w:color w:val="7F7F7F" w:themeColor="text1" w:themeTint="80"/>
              </w:rPr>
              <w:t>De</w:t>
            </w:r>
            <w:r w:rsidR="00A23040" w:rsidRPr="005A71B0">
              <w:rPr>
                <w:i/>
                <w:color w:val="7F7F7F" w:themeColor="text1" w:themeTint="80"/>
              </w:rPr>
              <w:t>tail</w:t>
            </w:r>
            <w:r w:rsidR="005A71B0">
              <w:rPr>
                <w:i/>
                <w:color w:val="7F7F7F" w:themeColor="text1" w:themeTint="80"/>
              </w:rPr>
              <w:t xml:space="preserve"> </w:t>
            </w:r>
            <w:r w:rsidRPr="005A71B0">
              <w:rPr>
                <w:i/>
                <w:color w:val="7F7F7F" w:themeColor="text1" w:themeTint="80"/>
              </w:rPr>
              <w:t xml:space="preserve">who is responsible to implement the change </w:t>
            </w:r>
            <w:r w:rsidR="005A71B0" w:rsidRPr="005A71B0">
              <w:rPr>
                <w:i/>
                <w:color w:val="7F7F7F" w:themeColor="text1" w:themeTint="80"/>
              </w:rPr>
              <w:t>and who needs to be involved</w:t>
            </w:r>
            <w:r w:rsidRPr="005A71B0">
              <w:rPr>
                <w:i/>
                <w:color w:val="7F7F7F" w:themeColor="text1" w:themeTint="80"/>
              </w:rPr>
              <w:t xml:space="preserve"> </w:t>
            </w:r>
          </w:p>
          <w:p w:rsidR="005A3C58" w:rsidRDefault="005A3C58" w:rsidP="005A3C58"/>
          <w:p w:rsidR="00A23040" w:rsidRDefault="00A23040" w:rsidP="005A3C58"/>
          <w:p w:rsidR="00A23040" w:rsidRDefault="00A23040" w:rsidP="005A3C58"/>
        </w:tc>
      </w:tr>
    </w:tbl>
    <w:p w:rsidR="005A3C58" w:rsidRDefault="005A3C58" w:rsidP="005A3C58">
      <w:pPr>
        <w:pStyle w:val="ListParagraph"/>
        <w:ind w:left="360"/>
      </w:pPr>
    </w:p>
    <w:p w:rsidR="005A3C58" w:rsidRDefault="005A3C58" w:rsidP="00C72CDD">
      <w:pPr>
        <w:pStyle w:val="ListParagraph"/>
        <w:ind w:left="360"/>
      </w:pPr>
    </w:p>
    <w:p w:rsidR="00D75491" w:rsidRPr="00F116BD" w:rsidRDefault="00F116BD" w:rsidP="00D75491">
      <w:pPr>
        <w:rPr>
          <w:b/>
        </w:rPr>
      </w:pPr>
      <w:r w:rsidRPr="00F116BD">
        <w:rPr>
          <w:b/>
        </w:rPr>
        <w:t>3</w:t>
      </w:r>
      <w:r w:rsidR="00D75491" w:rsidRPr="00F116BD">
        <w:rPr>
          <w:b/>
        </w:rPr>
        <w:t xml:space="preserve"> </w:t>
      </w:r>
      <w:r w:rsidR="00DC48B1" w:rsidRPr="00F116BD">
        <w:rPr>
          <w:b/>
        </w:rPr>
        <w:t xml:space="preserve">  De</w:t>
      </w:r>
      <w:r w:rsidR="00A23040">
        <w:rPr>
          <w:b/>
        </w:rPr>
        <w:t>fine</w:t>
      </w:r>
      <w:r w:rsidR="00DC48B1" w:rsidRPr="00F116BD">
        <w:rPr>
          <w:b/>
        </w:rPr>
        <w:t xml:space="preserve"> the</w:t>
      </w:r>
      <w:r w:rsidRPr="00F116BD">
        <w:rPr>
          <w:b/>
        </w:rPr>
        <w:t xml:space="preserve"> major components</w:t>
      </w:r>
      <w:r w:rsidR="00DC48B1" w:rsidRPr="00F116BD">
        <w:rPr>
          <w:b/>
        </w:rPr>
        <w:t xml:space="preserve"> </w:t>
      </w:r>
      <w:r w:rsidR="005A71B0">
        <w:rPr>
          <w:b/>
        </w:rPr>
        <w:t xml:space="preserve">or activities </w:t>
      </w:r>
      <w:r w:rsidRPr="00F116BD">
        <w:rPr>
          <w:b/>
        </w:rPr>
        <w:t xml:space="preserve">of the </w:t>
      </w:r>
      <w:r w:rsidR="00816AB3" w:rsidRPr="00F116BD">
        <w:rPr>
          <w:b/>
        </w:rPr>
        <w:t>change</w:t>
      </w:r>
      <w:r w:rsidR="00DC48B1" w:rsidRPr="00F116BD">
        <w:rPr>
          <w:b/>
        </w:rPr>
        <w:t xml:space="preserve">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D75491" w:rsidTr="005A3C58">
        <w:trPr>
          <w:trHeight w:val="1241"/>
        </w:trPr>
        <w:tc>
          <w:tcPr>
            <w:tcW w:w="14066" w:type="dxa"/>
          </w:tcPr>
          <w:p w:rsidR="00D75491" w:rsidRPr="005A71B0" w:rsidRDefault="00D75491" w:rsidP="00D75491">
            <w:pPr>
              <w:rPr>
                <w:i/>
                <w:color w:val="7F7F7F" w:themeColor="text1" w:themeTint="80"/>
              </w:rPr>
            </w:pPr>
            <w:r w:rsidRPr="005A71B0">
              <w:rPr>
                <w:i/>
                <w:color w:val="7F7F7F" w:themeColor="text1" w:themeTint="80"/>
              </w:rPr>
              <w:t xml:space="preserve">This will help you identify the main risks of each </w:t>
            </w:r>
            <w:r w:rsidR="0024628D" w:rsidRPr="005A71B0">
              <w:rPr>
                <w:i/>
                <w:color w:val="7F7F7F" w:themeColor="text1" w:themeTint="80"/>
              </w:rPr>
              <w:t xml:space="preserve">component </w:t>
            </w:r>
            <w:r w:rsidR="005A71B0">
              <w:rPr>
                <w:i/>
                <w:color w:val="7F7F7F" w:themeColor="text1" w:themeTint="80"/>
              </w:rPr>
              <w:t xml:space="preserve">or activity </w:t>
            </w:r>
            <w:r w:rsidR="0024628D" w:rsidRPr="005A71B0">
              <w:rPr>
                <w:i/>
                <w:color w:val="7F7F7F" w:themeColor="text1" w:themeTint="80"/>
              </w:rPr>
              <w:t xml:space="preserve">that will be populated in </w:t>
            </w:r>
            <w:r w:rsidR="00A23040" w:rsidRPr="005A71B0">
              <w:rPr>
                <w:i/>
                <w:color w:val="7F7F7F" w:themeColor="text1" w:themeTint="80"/>
              </w:rPr>
              <w:t>table 7</w:t>
            </w:r>
            <w:r w:rsidR="0024628D" w:rsidRPr="005A71B0">
              <w:rPr>
                <w:i/>
                <w:color w:val="7F7F7F" w:themeColor="text1" w:themeTint="80"/>
              </w:rPr>
              <w:t xml:space="preserve"> below</w:t>
            </w:r>
          </w:p>
          <w:p w:rsidR="005A3C58" w:rsidRDefault="005A3C58" w:rsidP="00D75491">
            <w:pPr>
              <w:rPr>
                <w:color w:val="FF0000"/>
              </w:rPr>
            </w:pPr>
          </w:p>
          <w:p w:rsidR="005A3C58" w:rsidRDefault="005A3C58" w:rsidP="00D75491"/>
          <w:p w:rsidR="000D0532" w:rsidRDefault="000D0532" w:rsidP="00D75491"/>
          <w:p w:rsidR="005A3C58" w:rsidRDefault="005A3C58" w:rsidP="00D75491"/>
          <w:p w:rsidR="00A23040" w:rsidRDefault="00A23040" w:rsidP="00D75491"/>
          <w:p w:rsidR="00A23040" w:rsidRDefault="00A23040" w:rsidP="00D75491"/>
          <w:p w:rsidR="00A23040" w:rsidRPr="005A3C58" w:rsidRDefault="00A23040" w:rsidP="00D75491"/>
        </w:tc>
      </w:tr>
    </w:tbl>
    <w:p w:rsidR="00D75491" w:rsidRDefault="00D75491" w:rsidP="00D75491">
      <w:pPr>
        <w:rPr>
          <w:color w:val="FF0000"/>
        </w:rPr>
      </w:pPr>
    </w:p>
    <w:p w:rsidR="00957E6F" w:rsidRPr="000C0B62" w:rsidRDefault="00BA0358" w:rsidP="000C0B62">
      <w:pPr>
        <w:pStyle w:val="ListParagraph"/>
        <w:numPr>
          <w:ilvl w:val="0"/>
          <w:numId w:val="4"/>
        </w:numPr>
        <w:rPr>
          <w:b/>
          <w:bCs/>
        </w:rPr>
      </w:pPr>
      <w:r w:rsidRPr="000C0B62">
        <w:rPr>
          <w:b/>
          <w:bCs/>
        </w:rPr>
        <w:lastRenderedPageBreak/>
        <w:t xml:space="preserve">Who does </w:t>
      </w:r>
      <w:r w:rsidR="00F116BD" w:rsidRPr="000C0B62">
        <w:rPr>
          <w:b/>
          <w:bCs/>
        </w:rPr>
        <w:t>the change</w:t>
      </w:r>
      <w:r w:rsidRPr="000C0B62">
        <w:rPr>
          <w:b/>
          <w:bCs/>
        </w:rPr>
        <w:t xml:space="preserve"> </w:t>
      </w:r>
      <w:r w:rsidR="00F116BD" w:rsidRPr="000C0B62">
        <w:rPr>
          <w:b/>
          <w:bCs/>
        </w:rPr>
        <w:t>a</w:t>
      </w:r>
      <w:r w:rsidRPr="000C0B62">
        <w:rPr>
          <w:b/>
          <w:bCs/>
        </w:rPr>
        <w:t>ffect?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C72CDD" w:rsidTr="00AB1F75">
        <w:trPr>
          <w:trHeight w:val="844"/>
        </w:trPr>
        <w:tc>
          <w:tcPr>
            <w:tcW w:w="14066" w:type="dxa"/>
          </w:tcPr>
          <w:p w:rsidR="00C72CDD" w:rsidRPr="00657DA1" w:rsidRDefault="00C72CDD" w:rsidP="00C72CDD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  <w:r w:rsidRPr="00C72CDD">
              <w:rPr>
                <w:i/>
                <w:color w:val="7F7F7F" w:themeColor="text1" w:themeTint="80"/>
              </w:rPr>
              <w:t xml:space="preserve">Consider who it </w:t>
            </w:r>
            <w:r w:rsidR="00F116BD">
              <w:rPr>
                <w:i/>
                <w:color w:val="7F7F7F" w:themeColor="text1" w:themeTint="80"/>
              </w:rPr>
              <w:t>a</w:t>
            </w:r>
            <w:r w:rsidRPr="00C72CDD">
              <w:rPr>
                <w:i/>
                <w:color w:val="7F7F7F" w:themeColor="text1" w:themeTint="80"/>
              </w:rPr>
              <w:t>ffects individuals</w:t>
            </w:r>
            <w:r w:rsidR="0024628D">
              <w:rPr>
                <w:i/>
                <w:color w:val="7F7F7F" w:themeColor="text1" w:themeTint="80"/>
              </w:rPr>
              <w:t>, departments</w:t>
            </w:r>
            <w:r w:rsidRPr="00C72CDD">
              <w:rPr>
                <w:i/>
                <w:color w:val="7F7F7F" w:themeColor="text1" w:themeTint="80"/>
              </w:rPr>
              <w:t xml:space="preserve"> and organisations</w:t>
            </w:r>
            <w:r w:rsidR="00D75491" w:rsidRPr="0024628D">
              <w:rPr>
                <w:i/>
                <w:color w:val="7F7F7F" w:themeColor="text1" w:themeTint="80"/>
              </w:rPr>
              <w:t>?</w:t>
            </w:r>
            <w:r w:rsidR="00D75491">
              <w:rPr>
                <w:i/>
                <w:color w:val="FF0000"/>
              </w:rPr>
              <w:t xml:space="preserve"> </w:t>
            </w:r>
            <w:r w:rsidR="00657DA1" w:rsidRPr="00657DA1">
              <w:rPr>
                <w:i/>
                <w:color w:val="7F7F7F" w:themeColor="text1" w:themeTint="80"/>
              </w:rPr>
              <w:t>Who needs to be notified of the change?</w:t>
            </w:r>
          </w:p>
          <w:p w:rsidR="001C2712" w:rsidRDefault="001C2712" w:rsidP="00C72CDD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  <w:p w:rsidR="00D0095E" w:rsidRDefault="00D0095E" w:rsidP="00C72CDD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  <w:p w:rsidR="001C2712" w:rsidRDefault="001C2712" w:rsidP="00C72CDD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  <w:p w:rsidR="00A23040" w:rsidRDefault="00A23040" w:rsidP="00C72CDD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  <w:p w:rsidR="00A23040" w:rsidRPr="00C72CDD" w:rsidRDefault="00A23040" w:rsidP="00C72CDD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</w:tc>
      </w:tr>
    </w:tbl>
    <w:p w:rsidR="00C72CDD" w:rsidRDefault="00C72CDD" w:rsidP="00C72CDD">
      <w:pPr>
        <w:pStyle w:val="ListParagraph"/>
        <w:ind w:left="360"/>
      </w:pPr>
    </w:p>
    <w:p w:rsidR="00A23040" w:rsidRPr="00C72CDD" w:rsidRDefault="00A23040" w:rsidP="00C72CDD">
      <w:pPr>
        <w:pStyle w:val="ListParagraph"/>
        <w:ind w:left="360"/>
      </w:pPr>
    </w:p>
    <w:p w:rsidR="00957E6F" w:rsidRPr="00C72CDD" w:rsidRDefault="00BA0358" w:rsidP="000C0B62">
      <w:pPr>
        <w:pStyle w:val="ListParagraph"/>
        <w:numPr>
          <w:ilvl w:val="0"/>
          <w:numId w:val="4"/>
        </w:numPr>
        <w:rPr>
          <w:b/>
          <w:bCs/>
        </w:rPr>
      </w:pPr>
      <w:r w:rsidRPr="00C72CDD">
        <w:rPr>
          <w:b/>
          <w:bCs/>
        </w:rPr>
        <w:t>What is the impact of the change?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C72CDD" w:rsidTr="00AB1F75">
        <w:trPr>
          <w:trHeight w:val="922"/>
        </w:trPr>
        <w:tc>
          <w:tcPr>
            <w:tcW w:w="14066" w:type="dxa"/>
          </w:tcPr>
          <w:p w:rsidR="00C72CDD" w:rsidRDefault="00C72CDD" w:rsidP="00AB1F75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  <w:r w:rsidRPr="00AB1F75">
              <w:rPr>
                <w:i/>
                <w:color w:val="7F7F7F" w:themeColor="text1" w:themeTint="80"/>
              </w:rPr>
              <w:t xml:space="preserve">Consider why the change </w:t>
            </w:r>
            <w:r w:rsidR="00AB1F75" w:rsidRPr="00AB1F75">
              <w:rPr>
                <w:i/>
                <w:color w:val="7F7F7F" w:themeColor="text1" w:themeTint="80"/>
              </w:rPr>
              <w:t>is taking place and the impact on the organisation</w:t>
            </w:r>
            <w:r w:rsidR="0024628D">
              <w:rPr>
                <w:i/>
                <w:color w:val="7F7F7F" w:themeColor="text1" w:themeTint="80"/>
              </w:rPr>
              <w:t xml:space="preserve"> and its processes and procedures</w:t>
            </w:r>
            <w:r w:rsidR="00657DA1">
              <w:rPr>
                <w:i/>
                <w:color w:val="7F7F7F" w:themeColor="text1" w:themeTint="80"/>
              </w:rPr>
              <w:t>. Will it impact the safety culture? Does it meet all regulatory requirements?</w:t>
            </w:r>
          </w:p>
          <w:p w:rsidR="001C2712" w:rsidRDefault="001C2712" w:rsidP="00AB1F75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  <w:p w:rsidR="001C2712" w:rsidRDefault="001C2712" w:rsidP="00AB1F75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  <w:p w:rsidR="001C2712" w:rsidRDefault="001C2712" w:rsidP="00AB1F75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  <w:p w:rsidR="00D0095E" w:rsidRDefault="00D0095E" w:rsidP="00AB1F75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  <w:p w:rsidR="00A23040" w:rsidRDefault="00A23040" w:rsidP="00AB1F75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  <w:p w:rsidR="001C2712" w:rsidRPr="00AB1F75" w:rsidRDefault="001C2712" w:rsidP="00AB1F75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</w:p>
        </w:tc>
      </w:tr>
    </w:tbl>
    <w:p w:rsidR="00C72CDD" w:rsidRPr="00C72CDD" w:rsidRDefault="00C72CDD" w:rsidP="00C72CDD">
      <w:pPr>
        <w:pStyle w:val="ListParagraph"/>
        <w:ind w:left="360"/>
      </w:pPr>
    </w:p>
    <w:p w:rsidR="001C2712" w:rsidRPr="001C2712" w:rsidRDefault="001C2712" w:rsidP="000C0B62">
      <w:pPr>
        <w:pStyle w:val="ListParagraph"/>
        <w:numPr>
          <w:ilvl w:val="0"/>
          <w:numId w:val="4"/>
        </w:numPr>
        <w:rPr>
          <w:b/>
          <w:bCs/>
        </w:rPr>
      </w:pPr>
      <w:r w:rsidRPr="001C2712">
        <w:rPr>
          <w:b/>
          <w:bCs/>
        </w:rPr>
        <w:t xml:space="preserve">What follow up action is needed? (assurance)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1C2712" w:rsidTr="001C2712">
        <w:tc>
          <w:tcPr>
            <w:tcW w:w="14066" w:type="dxa"/>
          </w:tcPr>
          <w:p w:rsidR="001C2712" w:rsidRPr="001C2712" w:rsidRDefault="001C2712" w:rsidP="001C2712">
            <w:pPr>
              <w:pStyle w:val="ListParagraph"/>
              <w:ind w:left="0"/>
              <w:rPr>
                <w:i/>
                <w:color w:val="7F7F7F" w:themeColor="text1" w:themeTint="80"/>
              </w:rPr>
            </w:pPr>
            <w:r w:rsidRPr="001C2712">
              <w:rPr>
                <w:i/>
                <w:color w:val="7F7F7F" w:themeColor="text1" w:themeTint="80"/>
              </w:rPr>
              <w:t xml:space="preserve">Consider </w:t>
            </w:r>
            <w:r w:rsidR="00D0095E">
              <w:rPr>
                <w:i/>
                <w:color w:val="7F7F7F" w:themeColor="text1" w:themeTint="80"/>
              </w:rPr>
              <w:t xml:space="preserve">how the change will be communicated and </w:t>
            </w:r>
            <w:r w:rsidRPr="001C2712">
              <w:rPr>
                <w:i/>
                <w:color w:val="7F7F7F" w:themeColor="text1" w:themeTint="80"/>
              </w:rPr>
              <w:t>whe</w:t>
            </w:r>
            <w:r>
              <w:rPr>
                <w:i/>
                <w:color w:val="7F7F7F" w:themeColor="text1" w:themeTint="80"/>
              </w:rPr>
              <w:t xml:space="preserve">ther additional </w:t>
            </w:r>
            <w:r w:rsidR="00D0095E">
              <w:rPr>
                <w:i/>
                <w:color w:val="7F7F7F" w:themeColor="text1" w:themeTint="80"/>
              </w:rPr>
              <w:t xml:space="preserve">activities such as </w:t>
            </w:r>
            <w:r>
              <w:rPr>
                <w:i/>
                <w:color w:val="7F7F7F" w:themeColor="text1" w:themeTint="80"/>
              </w:rPr>
              <w:t xml:space="preserve">audits are needed during the change and </w:t>
            </w:r>
            <w:r w:rsidR="00D0095E">
              <w:rPr>
                <w:i/>
                <w:color w:val="7F7F7F" w:themeColor="text1" w:themeTint="80"/>
              </w:rPr>
              <w:t>after the change has taken place</w:t>
            </w:r>
            <w:r w:rsidRPr="001C2712">
              <w:rPr>
                <w:i/>
                <w:color w:val="7F7F7F" w:themeColor="text1" w:themeTint="80"/>
              </w:rPr>
              <w:t xml:space="preserve"> </w:t>
            </w:r>
          </w:p>
          <w:p w:rsidR="001C2712" w:rsidRDefault="001C2712" w:rsidP="001C2712">
            <w:pPr>
              <w:pStyle w:val="ListParagraph"/>
              <w:ind w:left="0"/>
            </w:pPr>
          </w:p>
          <w:p w:rsidR="001C2712" w:rsidRDefault="001C2712" w:rsidP="001C2712">
            <w:pPr>
              <w:pStyle w:val="ListParagraph"/>
              <w:ind w:left="0"/>
            </w:pPr>
          </w:p>
          <w:p w:rsidR="00A23040" w:rsidRDefault="00A23040" w:rsidP="001C2712">
            <w:pPr>
              <w:pStyle w:val="ListParagraph"/>
              <w:ind w:left="0"/>
            </w:pPr>
          </w:p>
          <w:p w:rsidR="001C2712" w:rsidRDefault="001C2712" w:rsidP="001C2712">
            <w:pPr>
              <w:pStyle w:val="ListParagraph"/>
              <w:ind w:left="0"/>
            </w:pPr>
          </w:p>
          <w:p w:rsidR="001C2712" w:rsidRDefault="001C2712" w:rsidP="001C2712">
            <w:pPr>
              <w:pStyle w:val="ListParagraph"/>
              <w:ind w:left="0"/>
            </w:pPr>
          </w:p>
        </w:tc>
      </w:tr>
    </w:tbl>
    <w:p w:rsidR="00D75491" w:rsidRDefault="00D75491" w:rsidP="00C72CDD">
      <w:pPr>
        <w:rPr>
          <w:b/>
          <w:bCs/>
        </w:rPr>
      </w:pPr>
    </w:p>
    <w:p w:rsidR="00A23040" w:rsidRDefault="00A23040" w:rsidP="00C72CDD">
      <w:pPr>
        <w:rPr>
          <w:b/>
          <w:bCs/>
        </w:rPr>
      </w:pPr>
    </w:p>
    <w:p w:rsidR="00A23040" w:rsidRDefault="00A23040" w:rsidP="00C72CDD">
      <w:pPr>
        <w:rPr>
          <w:b/>
          <w:bCs/>
        </w:rPr>
      </w:pPr>
    </w:p>
    <w:p w:rsidR="00957E6F" w:rsidRPr="00C72CDD" w:rsidRDefault="0024628D" w:rsidP="00C72CDD">
      <w:r>
        <w:rPr>
          <w:b/>
          <w:bCs/>
        </w:rPr>
        <w:lastRenderedPageBreak/>
        <w:t>7</w:t>
      </w:r>
      <w:r w:rsidR="00C72CDD">
        <w:rPr>
          <w:b/>
          <w:bCs/>
        </w:rPr>
        <w:t xml:space="preserve"> </w:t>
      </w:r>
      <w:r w:rsidR="00AB1F75">
        <w:rPr>
          <w:b/>
          <w:bCs/>
        </w:rPr>
        <w:t>Safety I</w:t>
      </w:r>
      <w:r w:rsidR="00BA0358" w:rsidRPr="00C72CDD">
        <w:rPr>
          <w:b/>
          <w:bCs/>
        </w:rPr>
        <w:t>ssues and the risk assessment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276"/>
        <w:gridCol w:w="1417"/>
        <w:gridCol w:w="851"/>
        <w:gridCol w:w="2977"/>
        <w:gridCol w:w="1701"/>
      </w:tblGrid>
      <w:tr w:rsidR="00AB1F75" w:rsidTr="001C2712">
        <w:trPr>
          <w:trHeight w:val="763"/>
        </w:trPr>
        <w:tc>
          <w:tcPr>
            <w:tcW w:w="3119" w:type="dxa"/>
          </w:tcPr>
          <w:p w:rsidR="00C72CDD" w:rsidRPr="00155941" w:rsidRDefault="00C72CDD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941">
              <w:rPr>
                <w:rFonts w:ascii="Arial" w:hAnsi="Arial" w:cs="Arial"/>
                <w:b/>
                <w:bCs/>
                <w:sz w:val="20"/>
                <w:szCs w:val="20"/>
              </w:rPr>
              <w:t>What is the issue?</w:t>
            </w:r>
          </w:p>
          <w:p w:rsidR="00C72CDD" w:rsidRPr="00AB1F75" w:rsidRDefault="00AB1F75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1F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Hazard</w:t>
            </w:r>
          </w:p>
        </w:tc>
        <w:tc>
          <w:tcPr>
            <w:tcW w:w="3260" w:type="dxa"/>
          </w:tcPr>
          <w:p w:rsidR="00C72CDD" w:rsidRPr="00155941" w:rsidRDefault="00C72CDD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941">
              <w:rPr>
                <w:rFonts w:ascii="Arial" w:hAnsi="Arial" w:cs="Arial"/>
                <w:b/>
                <w:bCs/>
                <w:sz w:val="20"/>
                <w:szCs w:val="20"/>
              </w:rPr>
              <w:t>What could happen as a result?</w:t>
            </w:r>
          </w:p>
          <w:p w:rsidR="00C72CDD" w:rsidRPr="00AB1F75" w:rsidRDefault="00D75491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1F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  <w:r w:rsidR="00C72CDD" w:rsidRPr="00AB1F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onsequence</w:t>
            </w:r>
            <w:r w:rsidR="009C5C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C72CDD" w:rsidRPr="00155941" w:rsidRDefault="00C72CDD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Bad will it be? </w:t>
            </w:r>
          </w:p>
          <w:p w:rsidR="00C72CDD" w:rsidRPr="00AB1F75" w:rsidRDefault="00C72CDD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B1F7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Severity</w:t>
            </w:r>
          </w:p>
        </w:tc>
        <w:tc>
          <w:tcPr>
            <w:tcW w:w="1417" w:type="dxa"/>
          </w:tcPr>
          <w:p w:rsidR="00C72CDD" w:rsidRPr="00155941" w:rsidRDefault="00C72CDD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59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How likely is it to occur?</w:t>
            </w:r>
          </w:p>
          <w:p w:rsidR="00C72CDD" w:rsidRPr="00AB1F75" w:rsidRDefault="00C72CDD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1F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Likelihood</w:t>
            </w:r>
          </w:p>
        </w:tc>
        <w:tc>
          <w:tcPr>
            <w:tcW w:w="851" w:type="dxa"/>
          </w:tcPr>
          <w:p w:rsidR="00C72CDD" w:rsidRDefault="00C72CDD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941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</w:p>
          <w:p w:rsidR="0024628D" w:rsidRPr="00155941" w:rsidRDefault="0024628D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  <w:p w:rsidR="00C72CDD" w:rsidRPr="00155941" w:rsidRDefault="00C72CDD" w:rsidP="00AB1F7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72CDD" w:rsidRDefault="00C72CDD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941">
              <w:rPr>
                <w:rFonts w:ascii="Arial" w:hAnsi="Arial" w:cs="Arial"/>
                <w:b/>
                <w:bCs/>
                <w:sz w:val="20"/>
                <w:szCs w:val="20"/>
              </w:rPr>
              <w:t>What action</w:t>
            </w:r>
            <w:r w:rsidR="009C5CC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C271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9C5CC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155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we taking? </w:t>
            </w:r>
          </w:p>
          <w:p w:rsidR="009C5CC4" w:rsidRPr="00155941" w:rsidRDefault="009C5CC4" w:rsidP="007E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C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Mitigations</w:t>
            </w:r>
          </w:p>
        </w:tc>
        <w:tc>
          <w:tcPr>
            <w:tcW w:w="1701" w:type="dxa"/>
          </w:tcPr>
          <w:p w:rsidR="00C72CDD" w:rsidRPr="00155941" w:rsidRDefault="00C72CDD" w:rsidP="001C271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941">
              <w:rPr>
                <w:rFonts w:ascii="Arial" w:hAnsi="Arial" w:cs="Arial"/>
                <w:b/>
                <w:bCs/>
                <w:sz w:val="20"/>
                <w:szCs w:val="20"/>
              </w:rPr>
              <w:t>Action by whom and when</w:t>
            </w:r>
          </w:p>
        </w:tc>
      </w:tr>
      <w:tr w:rsidR="00AB1F75" w:rsidTr="001C2712">
        <w:trPr>
          <w:trHeight w:val="651"/>
        </w:trPr>
        <w:tc>
          <w:tcPr>
            <w:tcW w:w="3119" w:type="dxa"/>
          </w:tcPr>
          <w:p w:rsidR="00C72CDD" w:rsidRDefault="001C2712" w:rsidP="00A230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1</w:t>
            </w:r>
            <w:r w:rsidR="00E24B26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  <w:tc>
          <w:tcPr>
            <w:tcW w:w="3260" w:type="dxa"/>
          </w:tcPr>
          <w:p w:rsidR="00C72CDD" w:rsidRDefault="00C72CDD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76" w:type="dxa"/>
          </w:tcPr>
          <w:p w:rsidR="00C72CDD" w:rsidRDefault="00C72CDD" w:rsidP="007E7129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17" w:type="dxa"/>
          </w:tcPr>
          <w:p w:rsidR="00C72CDD" w:rsidRPr="00D9306F" w:rsidRDefault="00C72CDD" w:rsidP="007E7129">
            <w:pPr>
              <w:pStyle w:val="Heading7"/>
              <w:rPr>
                <w:szCs w:val="16"/>
              </w:rPr>
            </w:pPr>
          </w:p>
          <w:p w:rsidR="00C72CDD" w:rsidRDefault="00C72CDD" w:rsidP="007E712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C72CDD" w:rsidRDefault="00C72CDD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977" w:type="dxa"/>
          </w:tcPr>
          <w:p w:rsidR="00C72CDD" w:rsidRDefault="00A23040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There may be more than one action for each issue</w:t>
            </w:r>
          </w:p>
        </w:tc>
        <w:tc>
          <w:tcPr>
            <w:tcW w:w="1701" w:type="dxa"/>
          </w:tcPr>
          <w:p w:rsidR="00C72CDD" w:rsidRDefault="00C72CDD" w:rsidP="007E7129">
            <w:pPr>
              <w:pStyle w:val="Header"/>
              <w:tabs>
                <w:tab w:val="clear" w:pos="4153"/>
                <w:tab w:val="clear" w:pos="8306"/>
              </w:tabs>
              <w:ind w:right="1451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C2712" w:rsidTr="001C2712">
        <w:trPr>
          <w:trHeight w:val="651"/>
        </w:trPr>
        <w:tc>
          <w:tcPr>
            <w:tcW w:w="3119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2</w:t>
            </w:r>
          </w:p>
        </w:tc>
        <w:tc>
          <w:tcPr>
            <w:tcW w:w="3260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76" w:type="dxa"/>
          </w:tcPr>
          <w:p w:rsidR="001C2712" w:rsidRDefault="001C2712" w:rsidP="007E7129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17" w:type="dxa"/>
          </w:tcPr>
          <w:p w:rsidR="001C2712" w:rsidRPr="00D9306F" w:rsidRDefault="001C2712" w:rsidP="007E7129">
            <w:pPr>
              <w:pStyle w:val="Heading7"/>
              <w:rPr>
                <w:szCs w:val="16"/>
              </w:rPr>
            </w:pPr>
          </w:p>
        </w:tc>
        <w:tc>
          <w:tcPr>
            <w:tcW w:w="85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977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70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ind w:right="1451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C2712" w:rsidTr="001C2712">
        <w:trPr>
          <w:trHeight w:val="651"/>
        </w:trPr>
        <w:tc>
          <w:tcPr>
            <w:tcW w:w="3119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3</w:t>
            </w:r>
          </w:p>
        </w:tc>
        <w:tc>
          <w:tcPr>
            <w:tcW w:w="3260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76" w:type="dxa"/>
          </w:tcPr>
          <w:p w:rsidR="001C2712" w:rsidRDefault="001C2712" w:rsidP="007E7129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17" w:type="dxa"/>
          </w:tcPr>
          <w:p w:rsidR="001C2712" w:rsidRPr="00D9306F" w:rsidRDefault="001C2712" w:rsidP="007E7129">
            <w:pPr>
              <w:pStyle w:val="Heading7"/>
              <w:rPr>
                <w:szCs w:val="16"/>
              </w:rPr>
            </w:pPr>
          </w:p>
        </w:tc>
        <w:tc>
          <w:tcPr>
            <w:tcW w:w="85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977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70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ind w:right="1451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C2712" w:rsidTr="001C2712">
        <w:trPr>
          <w:trHeight w:val="651"/>
        </w:trPr>
        <w:tc>
          <w:tcPr>
            <w:tcW w:w="3119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4</w:t>
            </w:r>
          </w:p>
        </w:tc>
        <w:tc>
          <w:tcPr>
            <w:tcW w:w="3260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76" w:type="dxa"/>
          </w:tcPr>
          <w:p w:rsidR="001C2712" w:rsidRDefault="001C2712" w:rsidP="007E7129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17" w:type="dxa"/>
          </w:tcPr>
          <w:p w:rsidR="001C2712" w:rsidRPr="00D9306F" w:rsidRDefault="001C2712" w:rsidP="007E7129">
            <w:pPr>
              <w:pStyle w:val="Heading7"/>
              <w:rPr>
                <w:szCs w:val="16"/>
              </w:rPr>
            </w:pPr>
          </w:p>
        </w:tc>
        <w:tc>
          <w:tcPr>
            <w:tcW w:w="85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977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70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ind w:right="1451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C2712" w:rsidTr="001C2712">
        <w:trPr>
          <w:trHeight w:val="651"/>
        </w:trPr>
        <w:tc>
          <w:tcPr>
            <w:tcW w:w="3119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5</w:t>
            </w:r>
          </w:p>
        </w:tc>
        <w:tc>
          <w:tcPr>
            <w:tcW w:w="3260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76" w:type="dxa"/>
          </w:tcPr>
          <w:p w:rsidR="001C2712" w:rsidRDefault="001C2712" w:rsidP="007E7129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17" w:type="dxa"/>
          </w:tcPr>
          <w:p w:rsidR="001C2712" w:rsidRPr="00D9306F" w:rsidRDefault="001C2712" w:rsidP="007E7129">
            <w:pPr>
              <w:pStyle w:val="Heading7"/>
              <w:rPr>
                <w:szCs w:val="16"/>
              </w:rPr>
            </w:pPr>
          </w:p>
        </w:tc>
        <w:tc>
          <w:tcPr>
            <w:tcW w:w="85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977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70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ind w:right="1451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C2712" w:rsidTr="001C2712">
        <w:trPr>
          <w:trHeight w:val="651"/>
        </w:trPr>
        <w:tc>
          <w:tcPr>
            <w:tcW w:w="3119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6</w:t>
            </w:r>
          </w:p>
        </w:tc>
        <w:tc>
          <w:tcPr>
            <w:tcW w:w="3260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76" w:type="dxa"/>
          </w:tcPr>
          <w:p w:rsidR="001C2712" w:rsidRDefault="001C2712" w:rsidP="007E7129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417" w:type="dxa"/>
          </w:tcPr>
          <w:p w:rsidR="001C2712" w:rsidRPr="00D9306F" w:rsidRDefault="001C2712" w:rsidP="007E7129">
            <w:pPr>
              <w:pStyle w:val="Heading7"/>
              <w:rPr>
                <w:szCs w:val="16"/>
              </w:rPr>
            </w:pPr>
          </w:p>
        </w:tc>
        <w:tc>
          <w:tcPr>
            <w:tcW w:w="85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977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701" w:type="dxa"/>
          </w:tcPr>
          <w:p w:rsidR="001C2712" w:rsidRDefault="001C2712" w:rsidP="007E7129">
            <w:pPr>
              <w:pStyle w:val="Header"/>
              <w:tabs>
                <w:tab w:val="clear" w:pos="4153"/>
                <w:tab w:val="clear" w:pos="8306"/>
              </w:tabs>
              <w:ind w:right="1451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C72CDD" w:rsidRDefault="00C72CDD" w:rsidP="00C72CDD">
      <w:pPr>
        <w:rPr>
          <w:b/>
          <w:bCs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546"/>
        <w:gridCol w:w="7087"/>
      </w:tblGrid>
      <w:tr w:rsidR="005A71B0" w:rsidTr="005528BD">
        <w:tc>
          <w:tcPr>
            <w:tcW w:w="14633" w:type="dxa"/>
            <w:gridSpan w:val="2"/>
          </w:tcPr>
          <w:p w:rsidR="005A71B0" w:rsidRDefault="005A71B0" w:rsidP="006B182D">
            <w:r>
              <w:t>The management of change processes and procedures have been followed</w:t>
            </w:r>
            <w:r w:rsidR="0006512B">
              <w:t xml:space="preserve"> and the change can be implemented </w:t>
            </w:r>
          </w:p>
        </w:tc>
      </w:tr>
      <w:tr w:rsidR="005A71B0" w:rsidTr="005A71B0">
        <w:tc>
          <w:tcPr>
            <w:tcW w:w="7546" w:type="dxa"/>
          </w:tcPr>
          <w:p w:rsidR="005A71B0" w:rsidRDefault="0006512B" w:rsidP="006B182D">
            <w:r>
              <w:t>Post Holder acceptance signature</w:t>
            </w:r>
          </w:p>
          <w:p w:rsidR="0006512B" w:rsidRDefault="0006512B" w:rsidP="006B182D"/>
        </w:tc>
        <w:tc>
          <w:tcPr>
            <w:tcW w:w="7087" w:type="dxa"/>
          </w:tcPr>
          <w:p w:rsidR="005A71B0" w:rsidRDefault="0006512B" w:rsidP="006B182D">
            <w:r>
              <w:t>Name:</w:t>
            </w:r>
          </w:p>
          <w:p w:rsidR="0006512B" w:rsidRDefault="0006512B" w:rsidP="006B182D">
            <w:r>
              <w:t>Date:</w:t>
            </w:r>
          </w:p>
        </w:tc>
      </w:tr>
      <w:tr w:rsidR="005A71B0" w:rsidTr="0006512B">
        <w:trPr>
          <w:trHeight w:val="595"/>
        </w:trPr>
        <w:tc>
          <w:tcPr>
            <w:tcW w:w="7546" w:type="dxa"/>
          </w:tcPr>
          <w:p w:rsidR="005A71B0" w:rsidRDefault="005A71B0" w:rsidP="006B182D">
            <w:r>
              <w:t>Safety Manager acceptance signature</w:t>
            </w:r>
          </w:p>
          <w:p w:rsidR="005A71B0" w:rsidRDefault="005A71B0" w:rsidP="006B182D"/>
        </w:tc>
        <w:tc>
          <w:tcPr>
            <w:tcW w:w="7087" w:type="dxa"/>
          </w:tcPr>
          <w:p w:rsidR="005A71B0" w:rsidRDefault="005A71B0" w:rsidP="006B182D">
            <w:r>
              <w:t>Name</w:t>
            </w:r>
          </w:p>
          <w:p w:rsidR="005A71B0" w:rsidRDefault="005A71B0" w:rsidP="006B182D">
            <w:r>
              <w:t>Date:</w:t>
            </w:r>
          </w:p>
        </w:tc>
      </w:tr>
    </w:tbl>
    <w:p w:rsidR="001C2712" w:rsidRDefault="001C2712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546"/>
        <w:gridCol w:w="7087"/>
      </w:tblGrid>
      <w:tr w:rsidR="0006512B" w:rsidTr="00373F4C">
        <w:tc>
          <w:tcPr>
            <w:tcW w:w="14633" w:type="dxa"/>
            <w:gridSpan w:val="2"/>
          </w:tcPr>
          <w:p w:rsidR="0006512B" w:rsidRDefault="0006512B">
            <w:r>
              <w:t>The identified risks are considered tolerable and change is acceptable to implement</w:t>
            </w:r>
          </w:p>
        </w:tc>
      </w:tr>
      <w:tr w:rsidR="001C2712" w:rsidTr="005A71B0">
        <w:tc>
          <w:tcPr>
            <w:tcW w:w="7546" w:type="dxa"/>
          </w:tcPr>
          <w:p w:rsidR="001C2712" w:rsidRDefault="001C2712">
            <w:r>
              <w:t>Final Acceptance Signature</w:t>
            </w:r>
          </w:p>
          <w:p w:rsidR="001C2712" w:rsidRDefault="001C2712"/>
          <w:p w:rsidR="001C2712" w:rsidRDefault="001C2712"/>
        </w:tc>
        <w:tc>
          <w:tcPr>
            <w:tcW w:w="7087" w:type="dxa"/>
          </w:tcPr>
          <w:p w:rsidR="001C2712" w:rsidRDefault="001C2712">
            <w:r>
              <w:t>Name</w:t>
            </w:r>
          </w:p>
          <w:p w:rsidR="001C2712" w:rsidRDefault="001C2712"/>
          <w:p w:rsidR="001C2712" w:rsidRDefault="001C2712">
            <w:r>
              <w:t>Date:</w:t>
            </w:r>
          </w:p>
        </w:tc>
      </w:tr>
    </w:tbl>
    <w:p w:rsidR="001C2712" w:rsidRDefault="001C2712" w:rsidP="0006512B"/>
    <w:sectPr w:rsidR="001C2712" w:rsidSect="00C72C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2A" w:rsidRDefault="0076312A" w:rsidP="0076312A">
      <w:pPr>
        <w:spacing w:after="0" w:line="240" w:lineRule="auto"/>
      </w:pPr>
      <w:r>
        <w:separator/>
      </w:r>
    </w:p>
  </w:endnote>
  <w:endnote w:type="continuationSeparator" w:id="0">
    <w:p w:rsidR="0076312A" w:rsidRDefault="0076312A" w:rsidP="0076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2A" w:rsidRDefault="0076312A" w:rsidP="0076312A">
      <w:pPr>
        <w:spacing w:after="0" w:line="240" w:lineRule="auto"/>
      </w:pPr>
      <w:r>
        <w:separator/>
      </w:r>
    </w:p>
  </w:footnote>
  <w:footnote w:type="continuationSeparator" w:id="0">
    <w:p w:rsidR="0076312A" w:rsidRDefault="0076312A" w:rsidP="0076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67"/>
    <w:multiLevelType w:val="hybridMultilevel"/>
    <w:tmpl w:val="F880DD10"/>
    <w:lvl w:ilvl="0" w:tplc="90EA01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2A08"/>
    <w:multiLevelType w:val="hybridMultilevel"/>
    <w:tmpl w:val="B308EFF6"/>
    <w:lvl w:ilvl="0" w:tplc="7A5EE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EDD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A4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01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EE0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40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A8A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2C3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B9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2552"/>
    <w:multiLevelType w:val="multilevel"/>
    <w:tmpl w:val="EFC64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717798"/>
    <w:multiLevelType w:val="multilevel"/>
    <w:tmpl w:val="AE6AA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DD"/>
    <w:rsid w:val="0006512B"/>
    <w:rsid w:val="000C0B62"/>
    <w:rsid w:val="000C6409"/>
    <w:rsid w:val="000D0532"/>
    <w:rsid w:val="001C2712"/>
    <w:rsid w:val="0024628D"/>
    <w:rsid w:val="00255272"/>
    <w:rsid w:val="00333633"/>
    <w:rsid w:val="00405873"/>
    <w:rsid w:val="00416B66"/>
    <w:rsid w:val="00513491"/>
    <w:rsid w:val="005A3C58"/>
    <w:rsid w:val="005A71B0"/>
    <w:rsid w:val="00632C49"/>
    <w:rsid w:val="00657DA1"/>
    <w:rsid w:val="00680C92"/>
    <w:rsid w:val="00753FC1"/>
    <w:rsid w:val="0076312A"/>
    <w:rsid w:val="00814CA5"/>
    <w:rsid w:val="00816AB3"/>
    <w:rsid w:val="00957E6F"/>
    <w:rsid w:val="009953C1"/>
    <w:rsid w:val="009C5CC4"/>
    <w:rsid w:val="00A23040"/>
    <w:rsid w:val="00A57A8F"/>
    <w:rsid w:val="00AB1F75"/>
    <w:rsid w:val="00B04FEB"/>
    <w:rsid w:val="00BA0358"/>
    <w:rsid w:val="00C72CDD"/>
    <w:rsid w:val="00D0095E"/>
    <w:rsid w:val="00D4144A"/>
    <w:rsid w:val="00D54EE8"/>
    <w:rsid w:val="00D75491"/>
    <w:rsid w:val="00DC48B1"/>
    <w:rsid w:val="00E24B26"/>
    <w:rsid w:val="00E31255"/>
    <w:rsid w:val="00EF37A0"/>
    <w:rsid w:val="00F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E4C29-F715-4B3B-9B7C-E4CBE816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272"/>
    <w:rPr>
      <w:rFonts w:ascii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C72CDD"/>
    <w:pPr>
      <w:keepNext/>
      <w:spacing w:after="0" w:line="240" w:lineRule="auto"/>
      <w:outlineLvl w:val="6"/>
    </w:pPr>
    <w:rPr>
      <w:rFonts w:ascii="Arial" w:eastAsia="Times New Roman" w:hAnsi="Arial" w:cs="Arial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72CDD"/>
    <w:rPr>
      <w:rFonts w:ascii="Arial" w:eastAsia="Times New Roman" w:hAnsi="Arial" w:cs="Arial"/>
      <w:i/>
      <w:iCs/>
      <w:sz w:val="16"/>
      <w:szCs w:val="24"/>
    </w:rPr>
  </w:style>
  <w:style w:type="paragraph" w:styleId="Header">
    <w:name w:val="header"/>
    <w:basedOn w:val="Normal"/>
    <w:link w:val="HeaderChar"/>
    <w:semiHidden/>
    <w:rsid w:val="00C72C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72C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CDD"/>
    <w:pPr>
      <w:ind w:left="720"/>
      <w:contextualSpacing/>
    </w:pPr>
  </w:style>
  <w:style w:type="table" w:styleId="TableGrid">
    <w:name w:val="Table Grid"/>
    <w:basedOn w:val="TableNormal"/>
    <w:uiPriority w:val="59"/>
    <w:rsid w:val="00C7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84D3F2E7.dotm</Template>
  <TotalTime>0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simon.roberts</dc:creator>
  <cp:lastModifiedBy>Roberts Simon</cp:lastModifiedBy>
  <cp:revision>2</cp:revision>
  <dcterms:created xsi:type="dcterms:W3CDTF">2018-09-05T08:01:00Z</dcterms:created>
  <dcterms:modified xsi:type="dcterms:W3CDTF">2018-09-05T08:01:00Z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Simon.Roberts@caa.co.uk</vt:lpwstr>
  </property>
  <property fmtid="{D5CDD505-2E9C-101B-9397-08002B2CF9AE}" pid="5" name="MSIP_Label_3196a3aa-34a9-4b82-9eed-745e5fc3f53e_SetDate">
    <vt:lpwstr>2018-09-05T08:01:12.3965657Z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